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石泉县</w:t>
      </w:r>
      <w:r>
        <w:rPr>
          <w:rFonts w:hint="eastAsia" w:ascii="方正小标宋简体" w:eastAsia="方正小标宋简体"/>
          <w:sz w:val="36"/>
          <w:szCs w:val="36"/>
        </w:rPr>
        <w:t>家庭经济困难学生认定暨国家教育资助申请表</w:t>
      </w:r>
    </w:p>
    <w:p>
      <w:pPr>
        <w:adjustRightInd w:val="0"/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（义务教育）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28"/>
          <w:szCs w:val="36"/>
        </w:rPr>
        <w:t>（</w:t>
      </w:r>
      <w:r>
        <w:rPr>
          <w:rFonts w:ascii="方正小标宋简体" w:eastAsia="方正小标宋简体"/>
          <w:sz w:val="28"/>
          <w:szCs w:val="36"/>
        </w:rPr>
        <w:t xml:space="preserve">         —        </w:t>
      </w:r>
      <w:r>
        <w:rPr>
          <w:rFonts w:hint="eastAsia" w:ascii="方正小标宋简体" w:eastAsia="方正小标宋简体"/>
          <w:sz w:val="28"/>
          <w:szCs w:val="36"/>
        </w:rPr>
        <w:t>学年）</w:t>
      </w:r>
    </w:p>
    <w:p>
      <w:pPr>
        <w:spacing w:line="240" w:lineRule="atLeast"/>
        <w:jc w:val="center"/>
        <w:rPr>
          <w:sz w:val="15"/>
          <w:szCs w:val="18"/>
        </w:rPr>
      </w:pPr>
    </w:p>
    <w:p>
      <w:pPr>
        <w:overflowPunct w:val="0"/>
        <w:snapToGrid w:val="0"/>
        <w:spacing w:line="338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/>
          <w:szCs w:val="21"/>
        </w:rPr>
        <w:t>学校：</w:t>
      </w:r>
      <w:r>
        <w:rPr>
          <w:rFonts w:ascii="宋体" w:hAnsi="宋体"/>
          <w:szCs w:val="21"/>
          <w:u w:val="single"/>
        </w:rPr>
        <w:t xml:space="preserve">                </w:t>
      </w:r>
      <w:r>
        <w:rPr>
          <w:rFonts w:ascii="宋体" w:hAnsi="宋体"/>
          <w:szCs w:val="21"/>
        </w:rPr>
        <w:t xml:space="preserve">                 </w:t>
      </w:r>
      <w:r>
        <w:rPr>
          <w:rFonts w:hint="eastAsia" w:ascii="宋体" w:hAnsi="宋体"/>
          <w:szCs w:val="21"/>
        </w:rPr>
        <w:t>年级：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 xml:space="preserve">                         </w:t>
      </w:r>
      <w:r>
        <w:rPr>
          <w:rFonts w:hint="eastAsia"/>
        </w:rPr>
        <w:t>班级：</w:t>
      </w:r>
      <w:r>
        <w:rPr>
          <w:u w:val="single"/>
        </w:rPr>
        <w:t xml:space="preserve">           </w:t>
      </w:r>
    </w:p>
    <w:tbl>
      <w:tblPr>
        <w:tblStyle w:val="4"/>
        <w:tblpPr w:leftFromText="180" w:rightFromText="180" w:vertAnchor="text" w:tblpXSpec="center" w:tblpY="1"/>
        <w:tblOverlap w:val="never"/>
        <w:tblW w:w="10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380"/>
        <w:gridCol w:w="533"/>
        <w:gridCol w:w="859"/>
        <w:gridCol w:w="775"/>
        <w:gridCol w:w="72"/>
        <w:gridCol w:w="353"/>
        <w:gridCol w:w="567"/>
        <w:gridCol w:w="709"/>
        <w:gridCol w:w="84"/>
        <w:gridCol w:w="868"/>
        <w:gridCol w:w="584"/>
        <w:gridCol w:w="482"/>
        <w:gridCol w:w="227"/>
        <w:gridCol w:w="426"/>
        <w:gridCol w:w="28"/>
        <w:gridCol w:w="364"/>
        <w:gridCol w:w="345"/>
        <w:gridCol w:w="596"/>
        <w:gridCol w:w="711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5" w:type="dxa"/>
            <w:vMerge w:val="restart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</w:t>
            </w:r>
          </w:p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基本</w:t>
            </w:r>
          </w:p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信息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ind w:firstLine="42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ind w:firstLine="612" w:firstLineChars="3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</w:t>
            </w:r>
          </w:p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证号</w:t>
            </w:r>
          </w:p>
        </w:tc>
        <w:tc>
          <w:tcPr>
            <w:tcW w:w="3373" w:type="dxa"/>
            <w:gridSpan w:val="7"/>
            <w:vAlign w:val="center"/>
          </w:tcPr>
          <w:p>
            <w:pPr>
              <w:ind w:firstLine="408" w:firstLineChars="20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95" w:type="dxa"/>
            <w:vMerge w:val="continue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户籍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地址</w:t>
            </w:r>
          </w:p>
        </w:tc>
        <w:tc>
          <w:tcPr>
            <w:tcW w:w="6034" w:type="dxa"/>
            <w:gridSpan w:val="13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</w:t>
            </w:r>
          </w:p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08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家庭通讯地址</w:t>
            </w:r>
          </w:p>
        </w:tc>
        <w:tc>
          <w:tcPr>
            <w:tcW w:w="8953" w:type="dxa"/>
            <w:gridSpan w:val="18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95" w:type="dxa"/>
            <w:vMerge w:val="restart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</w:t>
            </w:r>
          </w:p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成员</w:t>
            </w:r>
          </w:p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与学生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工作（学习）单位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职业</w:t>
            </w:r>
          </w:p>
        </w:tc>
        <w:tc>
          <w:tcPr>
            <w:tcW w:w="2044" w:type="dxa"/>
            <w:gridSpan w:val="5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95" w:type="dxa"/>
            <w:vMerge w:val="continue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13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9" w:type="dxa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47" w:type="dxa"/>
            <w:gridSpan w:val="7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3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44" w:type="dxa"/>
            <w:gridSpan w:val="5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95" w:type="dxa"/>
            <w:vMerge w:val="continue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13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9" w:type="dxa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47" w:type="dxa"/>
            <w:gridSpan w:val="7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3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44" w:type="dxa"/>
            <w:gridSpan w:val="5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95" w:type="dxa"/>
            <w:vMerge w:val="continue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13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9" w:type="dxa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47" w:type="dxa"/>
            <w:gridSpan w:val="7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3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44" w:type="dxa"/>
            <w:gridSpan w:val="5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95" w:type="dxa"/>
            <w:vMerge w:val="continue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13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9" w:type="dxa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47" w:type="dxa"/>
            <w:gridSpan w:val="7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3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44" w:type="dxa"/>
            <w:gridSpan w:val="5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95" w:type="dxa"/>
            <w:vMerge w:val="continue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13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9" w:type="dxa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47" w:type="dxa"/>
            <w:gridSpan w:val="7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53" w:type="dxa"/>
            <w:gridSpan w:val="2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44" w:type="dxa"/>
            <w:gridSpan w:val="5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ind w:firstLine="42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595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</w:t>
            </w:r>
          </w:p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经济</w:t>
            </w:r>
          </w:p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信息</w:t>
            </w:r>
          </w:p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填报</w:t>
            </w:r>
          </w:p>
        </w:tc>
        <w:tc>
          <w:tcPr>
            <w:tcW w:w="9866" w:type="dxa"/>
            <w:gridSpan w:val="20"/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家庭人均年收入（元）：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；家庭主要收入来源类型：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spacing w:line="32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家庭欠债金额（元）：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Cs w:val="21"/>
              </w:rPr>
              <w:t>；欠债原因：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spacing w:line="32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□脱贫家庭（</w:t>
            </w:r>
            <w:r>
              <w:rPr>
                <w:rFonts w:ascii="宋体" w:hAnsi="宋体"/>
                <w:kern w:val="0"/>
                <w:szCs w:val="21"/>
              </w:rPr>
              <w:t>2016</w:t>
            </w:r>
            <w:r>
              <w:rPr>
                <w:rFonts w:hint="eastAsia" w:ascii="宋体" w:hAnsi="宋体"/>
                <w:kern w:val="0"/>
                <w:szCs w:val="21"/>
              </w:rPr>
              <w:t>年及以后年度已脱贫）；□脱贫家庭（</w:t>
            </w:r>
            <w:r>
              <w:rPr>
                <w:rFonts w:ascii="宋体" w:hAnsi="宋体"/>
                <w:kern w:val="0"/>
                <w:szCs w:val="21"/>
              </w:rPr>
              <w:t>2014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2015</w:t>
            </w:r>
            <w:r>
              <w:rPr>
                <w:rFonts w:hint="eastAsia" w:ascii="宋体" w:hAnsi="宋体"/>
                <w:kern w:val="0"/>
                <w:szCs w:val="21"/>
              </w:rPr>
              <w:t>年脱贫）；□脱贫不稳定家庭；□边缘易致贫家庭；□农村低保；□城市低保；□特困救助供养户；□孤儿；</w:t>
            </w:r>
            <w:r>
              <w:rPr>
                <w:rFonts w:hint="eastAsia" w:ascii="宋体" w:hAnsi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学生本人残疾，残疾类别：□视力残疾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□听力残疾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□智力残疾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□其他残疾；</w:t>
            </w:r>
            <w:r>
              <w:rPr>
                <w:rFonts w:hint="eastAsia" w:ascii="宋体" w:hAnsi="宋体"/>
                <w:kern w:val="0"/>
                <w:sz w:val="22"/>
                <w:szCs w:val="21"/>
              </w:rPr>
              <w:t>□残疾人家庭子女；</w:t>
            </w:r>
            <w:r>
              <w:rPr>
                <w:rFonts w:hint="eastAsia" w:ascii="宋体" w:hAnsi="宋体"/>
                <w:kern w:val="0"/>
                <w:szCs w:val="21"/>
              </w:rPr>
              <w:t>□父母丧失劳动能力或劳动能力弱；</w:t>
            </w:r>
            <w:r>
              <w:rPr>
                <w:rFonts w:hint="eastAsia" w:ascii="宋体" w:hAnsi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烈士子女或优抚对象子女；□单亲家庭子女；</w:t>
            </w:r>
            <w:r>
              <w:rPr>
                <w:rFonts w:hint="eastAsia" w:ascii="宋体" w:hAnsi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直系亲属有大病患者；□低收入；</w:t>
            </w:r>
            <w:r>
              <w:rPr>
                <w:rFonts w:hint="eastAsia" w:ascii="宋体" w:hAnsi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突发严重困难，情况描述（含重大灾害、意外事故、重大风险事件等）：</w:t>
            </w:r>
          </w:p>
          <w:p>
            <w:pPr>
              <w:spacing w:line="338" w:lineRule="auto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其他（如家庭成员失业情况等）：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461" w:type="dxa"/>
            <w:gridSpan w:val="21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教育资助项目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国家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资助</w:t>
            </w:r>
          </w:p>
        </w:tc>
        <w:tc>
          <w:tcPr>
            <w:tcW w:w="9486" w:type="dxa"/>
            <w:gridSpan w:val="19"/>
            <w:vAlign w:val="center"/>
          </w:tcPr>
          <w:p>
            <w:pPr>
              <w:ind w:right="193" w:rightChars="95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□寄宿生生活补助（小学</w:t>
            </w:r>
            <w:r>
              <w:rPr>
                <w:rFonts w:ascii="宋体" w:hAnsi="宋体"/>
                <w:kern w:val="0"/>
                <w:szCs w:val="21"/>
              </w:rPr>
              <w:t>1000</w:t>
            </w:r>
            <w:r>
              <w:rPr>
                <w:rFonts w:hint="eastAsia" w:ascii="宋体" w:hAnsi="宋体"/>
                <w:kern w:val="0"/>
                <w:szCs w:val="21"/>
              </w:rPr>
              <w:t>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学年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人、初中</w:t>
            </w:r>
            <w:r>
              <w:rPr>
                <w:rFonts w:ascii="宋体" w:hAnsi="宋体"/>
                <w:kern w:val="0"/>
                <w:szCs w:val="21"/>
              </w:rPr>
              <w:t>1250</w:t>
            </w:r>
            <w:r>
              <w:rPr>
                <w:rFonts w:hint="eastAsia" w:ascii="宋体" w:hAnsi="宋体"/>
                <w:kern w:val="0"/>
                <w:szCs w:val="21"/>
              </w:rPr>
              <w:t>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学年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人）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</w:p>
          <w:p>
            <w:pPr>
              <w:ind w:right="193" w:rightChars="95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□非寄宿生生活补助（小学</w:t>
            </w:r>
            <w:r>
              <w:rPr>
                <w:rFonts w:ascii="宋体" w:hAnsi="宋体"/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kern w:val="0"/>
                <w:szCs w:val="21"/>
              </w:rPr>
              <w:t>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学年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人、初中</w:t>
            </w:r>
            <w:r>
              <w:rPr>
                <w:rFonts w:ascii="宋体" w:hAnsi="宋体"/>
                <w:kern w:val="0"/>
                <w:szCs w:val="21"/>
              </w:rPr>
              <w:t>625</w:t>
            </w:r>
            <w:r>
              <w:rPr>
                <w:rFonts w:hint="eastAsia" w:ascii="宋体" w:hAnsi="宋体"/>
                <w:kern w:val="0"/>
                <w:szCs w:val="21"/>
              </w:rPr>
              <w:t>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学年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人）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地方政府资助</w:t>
            </w:r>
          </w:p>
        </w:tc>
        <w:tc>
          <w:tcPr>
            <w:tcW w:w="3952" w:type="dxa"/>
            <w:gridSpan w:val="8"/>
            <w:vAlign w:val="center"/>
          </w:tcPr>
          <w:p>
            <w:pPr>
              <w:spacing w:line="338" w:lineRule="auto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学校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资助</w:t>
            </w:r>
          </w:p>
        </w:tc>
        <w:tc>
          <w:tcPr>
            <w:tcW w:w="2111" w:type="dxa"/>
            <w:gridSpan w:val="6"/>
            <w:vAlign w:val="center"/>
          </w:tcPr>
          <w:p>
            <w:pPr>
              <w:spacing w:line="338" w:lineRule="auto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社会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资助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38" w:lineRule="auto"/>
              <w:rPr>
                <w:rFonts w:ascii="宋体"/>
                <w:kern w:val="0"/>
                <w:szCs w:val="21"/>
              </w:rPr>
            </w:pPr>
          </w:p>
        </w:tc>
      </w:tr>
    </w:tbl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211"/>
        <w:gridCol w:w="758"/>
        <w:gridCol w:w="5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学生或监护人声明</w:t>
            </w:r>
          </w:p>
        </w:tc>
        <w:tc>
          <w:tcPr>
            <w:tcW w:w="9098" w:type="dxa"/>
            <w:gridSpan w:val="3"/>
          </w:tcPr>
          <w:p>
            <w:pPr>
              <w:ind w:firstLine="408" w:firstLineChars="200"/>
              <w:jc w:val="left"/>
              <w:rPr>
                <w:rFonts w:ascii="宋体"/>
                <w:kern w:val="0"/>
                <w:szCs w:val="21"/>
              </w:rPr>
            </w:pPr>
          </w:p>
          <w:p>
            <w:pPr>
              <w:ind w:firstLine="408" w:firstLineChars="20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学生家长及其所列家庭成员明白和同意如下事项：</w:t>
            </w:r>
          </w:p>
          <w:p>
            <w:pPr>
              <w:ind w:firstLine="408" w:firstLineChars="20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如有失信行为，愿意按《陕西省教育系统违法失信“黑名单”信息共享和联合惩戒实施办法》的有关规定，接受惩戒。</w:t>
            </w:r>
          </w:p>
          <w:p>
            <w:pPr>
              <w:jc w:val="left"/>
              <w:rPr>
                <w:rFonts w:asci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afterLines="50"/>
              <w:ind w:firstLine="3672" w:firstLineChars="1800"/>
              <w:jc w:val="left"/>
              <w:rPr>
                <w:rFonts w:asci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afterLines="50"/>
              <w:ind w:firstLine="3672" w:firstLineChars="180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家长或监护人签字：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afterLines="50"/>
              <w:ind w:firstLine="3672" w:firstLineChars="1800"/>
              <w:jc w:val="left"/>
              <w:rPr>
                <w:rFonts w:ascii="宋体"/>
                <w:kern w:val="0"/>
                <w:szCs w:val="21"/>
              </w:rPr>
            </w:pPr>
          </w:p>
          <w:p>
            <w:pPr>
              <w:ind w:firstLine="4488" w:firstLineChars="220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978" w:type="dxa"/>
            <w:gridSpan w:val="4"/>
            <w:vAlign w:val="center"/>
          </w:tcPr>
          <w:p>
            <w:pPr>
              <w:ind w:left="1020" w:hanging="1020" w:hangingChars="50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以下部分由学校据实填写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系统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核实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结果</w:t>
            </w:r>
          </w:p>
        </w:tc>
        <w:tc>
          <w:tcPr>
            <w:tcW w:w="9098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□脱贫家庭（</w:t>
            </w:r>
            <w:r>
              <w:rPr>
                <w:rFonts w:ascii="宋体" w:hAnsi="宋体"/>
                <w:kern w:val="0"/>
                <w:szCs w:val="21"/>
              </w:rPr>
              <w:t>2016</w:t>
            </w:r>
            <w:r>
              <w:rPr>
                <w:rFonts w:hint="eastAsia" w:ascii="宋体" w:hAnsi="宋体"/>
                <w:kern w:val="0"/>
                <w:szCs w:val="21"/>
              </w:rPr>
              <w:t>年及以后年度已脱贫）；□脱贫家庭（</w:t>
            </w:r>
            <w:r>
              <w:rPr>
                <w:rFonts w:ascii="宋体" w:hAnsi="宋体"/>
                <w:kern w:val="0"/>
                <w:szCs w:val="21"/>
              </w:rPr>
              <w:t>2014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2015</w:t>
            </w:r>
            <w:r>
              <w:rPr>
                <w:rFonts w:hint="eastAsia" w:ascii="宋体" w:hAnsi="宋体"/>
                <w:kern w:val="0"/>
                <w:szCs w:val="21"/>
              </w:rPr>
              <w:t>年脱贫）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□脱贫不稳定家庭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>边缘易致贫</w:t>
            </w:r>
            <w:r>
              <w:rPr>
                <w:rFonts w:hint="eastAsia" w:ascii="宋体" w:hAnsi="宋体"/>
                <w:kern w:val="0"/>
                <w:szCs w:val="21"/>
              </w:rPr>
              <w:t>家庭</w:t>
            </w:r>
            <w:r>
              <w:rPr>
                <w:rFonts w:ascii="宋体" w:hAnsi="宋体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□农村低保家庭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□城市低保家庭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□特困救助供养户子女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□孤儿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□残疾学生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□突发严重困难家庭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校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议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3211" w:type="dxa"/>
            <w:vAlign w:val="center"/>
          </w:tcPr>
          <w:p>
            <w:pPr>
              <w:tabs>
                <w:tab w:val="left" w:pos="2636"/>
              </w:tabs>
              <w:ind w:left="406" w:hanging="408" w:hanging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家庭经济特别困难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校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议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理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由</w:t>
            </w:r>
          </w:p>
        </w:tc>
        <w:tc>
          <w:tcPr>
            <w:tcW w:w="5129" w:type="dxa"/>
            <w:vMerge w:val="restart"/>
            <w:vAlign w:val="bottom"/>
          </w:tcPr>
          <w:p>
            <w:pPr>
              <w:ind w:right="84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评议小组组长签字：</w:t>
            </w:r>
          </w:p>
          <w:p>
            <w:pPr>
              <w:ind w:firstLine="1224" w:firstLineChars="60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>
            <w:pPr>
              <w:wordWrap w:val="0"/>
              <w:ind w:right="193" w:rightChars="95"/>
              <w:jc w:val="righ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ind w:right="193" w:rightChars="95"/>
              <w:jc w:val="righ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80" w:type="dxa"/>
            <w:vMerge w:val="continue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ind w:left="406" w:hanging="408" w:hanging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家庭经济一般困难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129" w:type="dxa"/>
            <w:vMerge w:val="continue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80" w:type="dxa"/>
            <w:vMerge w:val="continue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ind w:left="406" w:hanging="408" w:hanging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家庭经济不困难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129" w:type="dxa"/>
            <w:vMerge w:val="continue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校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复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核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结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果</w:t>
            </w:r>
          </w:p>
        </w:tc>
        <w:tc>
          <w:tcPr>
            <w:tcW w:w="9098" w:type="dxa"/>
            <w:gridSpan w:val="3"/>
          </w:tcPr>
          <w:p>
            <w:pPr>
              <w:spacing w:afterLines="50" w:line="276" w:lineRule="auto"/>
              <w:ind w:firstLine="351" w:firstLineChars="172"/>
              <w:jc w:val="left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困难认定复核结果：</w:t>
            </w:r>
          </w:p>
          <w:p>
            <w:pPr>
              <w:spacing w:afterLines="50" w:line="276" w:lineRule="auto"/>
              <w:ind w:firstLine="351" w:firstLineChars="172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同意</w:t>
            </w:r>
          </w:p>
          <w:p>
            <w:pPr>
              <w:spacing w:afterLines="50" w:line="276" w:lineRule="auto"/>
              <w:ind w:firstLine="351" w:firstLineChars="172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不同意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调整为：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  <w:p>
            <w:pPr>
              <w:spacing w:afterLines="50" w:line="276" w:lineRule="auto"/>
              <w:ind w:firstLine="351" w:firstLineChars="172"/>
              <w:jc w:val="left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资助申请复核结果：</w:t>
            </w:r>
          </w:p>
          <w:p>
            <w:pPr>
              <w:spacing w:afterLines="50" w:line="276" w:lineRule="auto"/>
              <w:ind w:firstLine="351" w:firstLineChars="172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同意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不同意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该同学获得：</w:t>
            </w:r>
          </w:p>
          <w:p>
            <w:pPr>
              <w:spacing w:afterLines="50" w:line="276" w:lineRule="auto"/>
              <w:ind w:firstLine="337" w:firstLineChars="165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家庭经济困难寄宿生生活补助，资助金额：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</w:rPr>
              <w:t>元。</w:t>
            </w:r>
          </w:p>
          <w:p>
            <w:pPr>
              <w:spacing w:afterLines="50" w:line="276" w:lineRule="auto"/>
              <w:ind w:firstLine="337" w:firstLineChars="165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家庭经济困难非寄宿生生活补助，资助金额：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</w:rPr>
              <w:t>元。</w:t>
            </w:r>
          </w:p>
          <w:p>
            <w:pPr>
              <w:spacing w:afterLines="50" w:line="276" w:lineRule="auto"/>
              <w:ind w:firstLine="337" w:firstLineChars="16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其他资助，资助金额：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</w:rPr>
              <w:t>元。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</w:p>
          <w:p>
            <w:pPr>
              <w:spacing w:line="300" w:lineRule="auto"/>
              <w:ind w:right="193" w:rightChars="95" w:firstLine="4692" w:firstLineChars="2300"/>
              <w:jc w:val="righ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spacing w:line="300" w:lineRule="auto"/>
              <w:ind w:right="193" w:rightChars="95" w:firstLine="5304" w:firstLineChars="26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（学校公章）</w:t>
            </w:r>
          </w:p>
        </w:tc>
      </w:tr>
    </w:tbl>
    <w:p>
      <w:pPr>
        <w:ind w:firstLine="137" w:firstLineChars="50"/>
        <w:jc w:val="left"/>
        <w:rPr>
          <w:rFonts w:ascii="仿宋_GB2312" w:hAnsi="宋体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021" w:bottom="1134" w:left="1134" w:header="851" w:footer="1134" w:gutter="0"/>
      <w:cols w:space="425" w:num="1"/>
      <w:docGrid w:type="linesAndChars" w:linePitch="312" w:charSpace="-1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lNzlmNGUyOWJmNGZlYjAzNzI5ZDY2OGZmMmNkYjEifQ=="/>
  </w:docVars>
  <w:rsids>
    <w:rsidRoot w:val="00A51D33"/>
    <w:rsid w:val="00034686"/>
    <w:rsid w:val="0003484D"/>
    <w:rsid w:val="00036560"/>
    <w:rsid w:val="00045805"/>
    <w:rsid w:val="00045816"/>
    <w:rsid w:val="00054CDF"/>
    <w:rsid w:val="00056A3E"/>
    <w:rsid w:val="00056EBE"/>
    <w:rsid w:val="000572B9"/>
    <w:rsid w:val="00092B0C"/>
    <w:rsid w:val="000A0C53"/>
    <w:rsid w:val="000A5D8C"/>
    <w:rsid w:val="000B499E"/>
    <w:rsid w:val="000C2B44"/>
    <w:rsid w:val="000C31F0"/>
    <w:rsid w:val="000C6D41"/>
    <w:rsid w:val="000E2E55"/>
    <w:rsid w:val="000F30BF"/>
    <w:rsid w:val="000F3D22"/>
    <w:rsid w:val="000F5926"/>
    <w:rsid w:val="001017AD"/>
    <w:rsid w:val="001021FB"/>
    <w:rsid w:val="0011394F"/>
    <w:rsid w:val="001318D4"/>
    <w:rsid w:val="00133A23"/>
    <w:rsid w:val="00142388"/>
    <w:rsid w:val="00145510"/>
    <w:rsid w:val="001455A3"/>
    <w:rsid w:val="00154295"/>
    <w:rsid w:val="00157013"/>
    <w:rsid w:val="0017134B"/>
    <w:rsid w:val="001750C4"/>
    <w:rsid w:val="001B6831"/>
    <w:rsid w:val="001D05A2"/>
    <w:rsid w:val="001E2289"/>
    <w:rsid w:val="001E569B"/>
    <w:rsid w:val="001E5B4E"/>
    <w:rsid w:val="001E63F7"/>
    <w:rsid w:val="00210F67"/>
    <w:rsid w:val="00212FB7"/>
    <w:rsid w:val="002207E8"/>
    <w:rsid w:val="00227678"/>
    <w:rsid w:val="002353E5"/>
    <w:rsid w:val="0025626D"/>
    <w:rsid w:val="00263C0C"/>
    <w:rsid w:val="002673E1"/>
    <w:rsid w:val="00270DE4"/>
    <w:rsid w:val="00272170"/>
    <w:rsid w:val="00272A75"/>
    <w:rsid w:val="00291655"/>
    <w:rsid w:val="002944D0"/>
    <w:rsid w:val="002A091A"/>
    <w:rsid w:val="002A0F53"/>
    <w:rsid w:val="002B7C61"/>
    <w:rsid w:val="002E4284"/>
    <w:rsid w:val="002E58AB"/>
    <w:rsid w:val="002F0D79"/>
    <w:rsid w:val="002F4BCE"/>
    <w:rsid w:val="00307D56"/>
    <w:rsid w:val="003217A5"/>
    <w:rsid w:val="00345CA7"/>
    <w:rsid w:val="003737F2"/>
    <w:rsid w:val="00377A0E"/>
    <w:rsid w:val="00391224"/>
    <w:rsid w:val="003958B1"/>
    <w:rsid w:val="003A029E"/>
    <w:rsid w:val="003A6F6E"/>
    <w:rsid w:val="003B506D"/>
    <w:rsid w:val="003C208B"/>
    <w:rsid w:val="003C3F69"/>
    <w:rsid w:val="003D3E8E"/>
    <w:rsid w:val="003D4E79"/>
    <w:rsid w:val="003E008C"/>
    <w:rsid w:val="003E64DB"/>
    <w:rsid w:val="0040511A"/>
    <w:rsid w:val="00406C91"/>
    <w:rsid w:val="00430A13"/>
    <w:rsid w:val="00433DE1"/>
    <w:rsid w:val="00444677"/>
    <w:rsid w:val="00457FDE"/>
    <w:rsid w:val="00460DC5"/>
    <w:rsid w:val="004714CD"/>
    <w:rsid w:val="004808C4"/>
    <w:rsid w:val="004815E7"/>
    <w:rsid w:val="004918E9"/>
    <w:rsid w:val="004A2107"/>
    <w:rsid w:val="004A3274"/>
    <w:rsid w:val="004B316C"/>
    <w:rsid w:val="004B4191"/>
    <w:rsid w:val="004C1DA4"/>
    <w:rsid w:val="004D3352"/>
    <w:rsid w:val="004D678C"/>
    <w:rsid w:val="004D7D60"/>
    <w:rsid w:val="004E0C0E"/>
    <w:rsid w:val="004E4790"/>
    <w:rsid w:val="004E61F3"/>
    <w:rsid w:val="00500251"/>
    <w:rsid w:val="00503543"/>
    <w:rsid w:val="00510F64"/>
    <w:rsid w:val="0051216C"/>
    <w:rsid w:val="00515DA6"/>
    <w:rsid w:val="00523C15"/>
    <w:rsid w:val="005245F7"/>
    <w:rsid w:val="0053115F"/>
    <w:rsid w:val="00532FB2"/>
    <w:rsid w:val="00565A36"/>
    <w:rsid w:val="005704C7"/>
    <w:rsid w:val="0057069B"/>
    <w:rsid w:val="0057097E"/>
    <w:rsid w:val="00571C8D"/>
    <w:rsid w:val="005733D8"/>
    <w:rsid w:val="005830F6"/>
    <w:rsid w:val="0059374B"/>
    <w:rsid w:val="005A2E4B"/>
    <w:rsid w:val="005C2933"/>
    <w:rsid w:val="005C7A77"/>
    <w:rsid w:val="005D6C76"/>
    <w:rsid w:val="005E1184"/>
    <w:rsid w:val="005E2602"/>
    <w:rsid w:val="005E752E"/>
    <w:rsid w:val="005F03C1"/>
    <w:rsid w:val="005F1CCB"/>
    <w:rsid w:val="005F6619"/>
    <w:rsid w:val="00602453"/>
    <w:rsid w:val="006136D1"/>
    <w:rsid w:val="0062254E"/>
    <w:rsid w:val="006368BE"/>
    <w:rsid w:val="00650FEA"/>
    <w:rsid w:val="00655928"/>
    <w:rsid w:val="00667BFD"/>
    <w:rsid w:val="00670DA9"/>
    <w:rsid w:val="00674F0A"/>
    <w:rsid w:val="0067719D"/>
    <w:rsid w:val="00680CC6"/>
    <w:rsid w:val="00691F60"/>
    <w:rsid w:val="00692BE5"/>
    <w:rsid w:val="006967C1"/>
    <w:rsid w:val="006B20B5"/>
    <w:rsid w:val="006C229E"/>
    <w:rsid w:val="006C3D86"/>
    <w:rsid w:val="006E424F"/>
    <w:rsid w:val="007076D0"/>
    <w:rsid w:val="00716855"/>
    <w:rsid w:val="007217F4"/>
    <w:rsid w:val="00726F68"/>
    <w:rsid w:val="00730D1A"/>
    <w:rsid w:val="00732266"/>
    <w:rsid w:val="00732B49"/>
    <w:rsid w:val="007347E3"/>
    <w:rsid w:val="00740790"/>
    <w:rsid w:val="00746963"/>
    <w:rsid w:val="0076104E"/>
    <w:rsid w:val="007757FB"/>
    <w:rsid w:val="00776EDF"/>
    <w:rsid w:val="00786596"/>
    <w:rsid w:val="00786C86"/>
    <w:rsid w:val="007A306E"/>
    <w:rsid w:val="007A3F2D"/>
    <w:rsid w:val="007B6947"/>
    <w:rsid w:val="007E3F3C"/>
    <w:rsid w:val="007E623A"/>
    <w:rsid w:val="00806A27"/>
    <w:rsid w:val="00806FB3"/>
    <w:rsid w:val="00814655"/>
    <w:rsid w:val="0081743C"/>
    <w:rsid w:val="00842343"/>
    <w:rsid w:val="008515A7"/>
    <w:rsid w:val="008538CF"/>
    <w:rsid w:val="00855C33"/>
    <w:rsid w:val="00867E3B"/>
    <w:rsid w:val="008938CA"/>
    <w:rsid w:val="00895D75"/>
    <w:rsid w:val="00897A52"/>
    <w:rsid w:val="008A08F2"/>
    <w:rsid w:val="008E256D"/>
    <w:rsid w:val="009029F6"/>
    <w:rsid w:val="00914B8C"/>
    <w:rsid w:val="00920ADB"/>
    <w:rsid w:val="009325CD"/>
    <w:rsid w:val="00933226"/>
    <w:rsid w:val="009351B3"/>
    <w:rsid w:val="0094655B"/>
    <w:rsid w:val="00951CD8"/>
    <w:rsid w:val="00965E35"/>
    <w:rsid w:val="00971A90"/>
    <w:rsid w:val="0098021F"/>
    <w:rsid w:val="0098597B"/>
    <w:rsid w:val="00987725"/>
    <w:rsid w:val="009905C6"/>
    <w:rsid w:val="0099624E"/>
    <w:rsid w:val="00996D5D"/>
    <w:rsid w:val="009B42DB"/>
    <w:rsid w:val="009C48C8"/>
    <w:rsid w:val="009D3437"/>
    <w:rsid w:val="009D5350"/>
    <w:rsid w:val="009E0F7A"/>
    <w:rsid w:val="009E7803"/>
    <w:rsid w:val="00A07CC2"/>
    <w:rsid w:val="00A14667"/>
    <w:rsid w:val="00A327AA"/>
    <w:rsid w:val="00A43777"/>
    <w:rsid w:val="00A44BB4"/>
    <w:rsid w:val="00A51D33"/>
    <w:rsid w:val="00A62A10"/>
    <w:rsid w:val="00A65E95"/>
    <w:rsid w:val="00A67EDE"/>
    <w:rsid w:val="00A80D02"/>
    <w:rsid w:val="00A80E27"/>
    <w:rsid w:val="00A907A6"/>
    <w:rsid w:val="00AA1780"/>
    <w:rsid w:val="00AA51CB"/>
    <w:rsid w:val="00AA6115"/>
    <w:rsid w:val="00AA6A27"/>
    <w:rsid w:val="00AE0DC1"/>
    <w:rsid w:val="00AE4D75"/>
    <w:rsid w:val="00AF0011"/>
    <w:rsid w:val="00AF0F00"/>
    <w:rsid w:val="00AF63F2"/>
    <w:rsid w:val="00AF673E"/>
    <w:rsid w:val="00B13304"/>
    <w:rsid w:val="00B15C76"/>
    <w:rsid w:val="00B169BF"/>
    <w:rsid w:val="00B200B7"/>
    <w:rsid w:val="00B40448"/>
    <w:rsid w:val="00B5408B"/>
    <w:rsid w:val="00B62BAB"/>
    <w:rsid w:val="00B63E63"/>
    <w:rsid w:val="00B642E7"/>
    <w:rsid w:val="00B77D6B"/>
    <w:rsid w:val="00B869A5"/>
    <w:rsid w:val="00BA2F92"/>
    <w:rsid w:val="00BA6289"/>
    <w:rsid w:val="00BA6D90"/>
    <w:rsid w:val="00BC6281"/>
    <w:rsid w:val="00BD64F4"/>
    <w:rsid w:val="00BD7D57"/>
    <w:rsid w:val="00BE5DEE"/>
    <w:rsid w:val="00BE7612"/>
    <w:rsid w:val="00BF38A3"/>
    <w:rsid w:val="00C05C8B"/>
    <w:rsid w:val="00C13BE3"/>
    <w:rsid w:val="00C237E1"/>
    <w:rsid w:val="00C26F48"/>
    <w:rsid w:val="00C55AD8"/>
    <w:rsid w:val="00C629C5"/>
    <w:rsid w:val="00C63313"/>
    <w:rsid w:val="00C7222A"/>
    <w:rsid w:val="00C81EF5"/>
    <w:rsid w:val="00CA52E8"/>
    <w:rsid w:val="00CB1B95"/>
    <w:rsid w:val="00CC4700"/>
    <w:rsid w:val="00CC4E5A"/>
    <w:rsid w:val="00CE7E93"/>
    <w:rsid w:val="00D04074"/>
    <w:rsid w:val="00D055C3"/>
    <w:rsid w:val="00D15C80"/>
    <w:rsid w:val="00D21453"/>
    <w:rsid w:val="00D26DBD"/>
    <w:rsid w:val="00D311DC"/>
    <w:rsid w:val="00D36703"/>
    <w:rsid w:val="00D61D08"/>
    <w:rsid w:val="00D8200B"/>
    <w:rsid w:val="00D84932"/>
    <w:rsid w:val="00D944FF"/>
    <w:rsid w:val="00D96DA2"/>
    <w:rsid w:val="00DA0842"/>
    <w:rsid w:val="00DA1ECA"/>
    <w:rsid w:val="00DB537C"/>
    <w:rsid w:val="00DB58E6"/>
    <w:rsid w:val="00DC6FCF"/>
    <w:rsid w:val="00DD5135"/>
    <w:rsid w:val="00DE28CB"/>
    <w:rsid w:val="00DE5B76"/>
    <w:rsid w:val="00DF007C"/>
    <w:rsid w:val="00DF12A9"/>
    <w:rsid w:val="00DF62CE"/>
    <w:rsid w:val="00DF7443"/>
    <w:rsid w:val="00E01C92"/>
    <w:rsid w:val="00E10EFE"/>
    <w:rsid w:val="00E14792"/>
    <w:rsid w:val="00E25081"/>
    <w:rsid w:val="00E26574"/>
    <w:rsid w:val="00E26F27"/>
    <w:rsid w:val="00E33BA4"/>
    <w:rsid w:val="00E34058"/>
    <w:rsid w:val="00E523A3"/>
    <w:rsid w:val="00E65225"/>
    <w:rsid w:val="00E75606"/>
    <w:rsid w:val="00E84C4B"/>
    <w:rsid w:val="00E87011"/>
    <w:rsid w:val="00E8744B"/>
    <w:rsid w:val="00E874DA"/>
    <w:rsid w:val="00EA0117"/>
    <w:rsid w:val="00EA2DAE"/>
    <w:rsid w:val="00EA6842"/>
    <w:rsid w:val="00EB2C3F"/>
    <w:rsid w:val="00EB5873"/>
    <w:rsid w:val="00EB7DC2"/>
    <w:rsid w:val="00EC4241"/>
    <w:rsid w:val="00ED098A"/>
    <w:rsid w:val="00ED4F7A"/>
    <w:rsid w:val="00ED5272"/>
    <w:rsid w:val="00ED58E2"/>
    <w:rsid w:val="00EE18E4"/>
    <w:rsid w:val="00EE1FEA"/>
    <w:rsid w:val="00EF6C46"/>
    <w:rsid w:val="00F00105"/>
    <w:rsid w:val="00F00C40"/>
    <w:rsid w:val="00F04CF0"/>
    <w:rsid w:val="00F055B7"/>
    <w:rsid w:val="00F14B30"/>
    <w:rsid w:val="00F15F08"/>
    <w:rsid w:val="00F51EE6"/>
    <w:rsid w:val="00F61152"/>
    <w:rsid w:val="00F63F1E"/>
    <w:rsid w:val="00F810F5"/>
    <w:rsid w:val="00F85187"/>
    <w:rsid w:val="00F93BC9"/>
    <w:rsid w:val="00F955F6"/>
    <w:rsid w:val="00FB4F6C"/>
    <w:rsid w:val="00FC2279"/>
    <w:rsid w:val="00FC52DF"/>
    <w:rsid w:val="00FD6A3D"/>
    <w:rsid w:val="00FE274D"/>
    <w:rsid w:val="00FF758D"/>
    <w:rsid w:val="145641FA"/>
    <w:rsid w:val="20B84729"/>
    <w:rsid w:val="23B13CD4"/>
    <w:rsid w:val="27B93A02"/>
    <w:rsid w:val="2DCD1C39"/>
    <w:rsid w:val="37FA2D4C"/>
    <w:rsid w:val="57B37EC7"/>
    <w:rsid w:val="588170F2"/>
    <w:rsid w:val="61D6446F"/>
    <w:rsid w:val="75DD483F"/>
    <w:rsid w:val="795416CD"/>
    <w:rsid w:val="795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926</Words>
  <Characters>954</Characters>
  <Lines>0</Lines>
  <Paragraphs>0</Paragraphs>
  <TotalTime>100</TotalTime>
  <ScaleCrop>false</ScaleCrop>
  <LinksUpToDate>false</LinksUpToDate>
  <CharactersWithSpaces>1440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2020-07-21T08:30:00Z</dcterms:created>
  <dc:creator>Windows 用户</dc:creator>
  <cp:lastModifiedBy>Administrator</cp:lastModifiedBy>
  <cp:lastPrinted>2021-12-13T02:28:00Z</cp:lastPrinted>
  <dcterms:modified xsi:type="dcterms:W3CDTF">2023-04-19T10:21:20Z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24C9666753E1428887CDE756D4B6547B</vt:lpwstr>
  </property>
</Properties>
</file>